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16" w:rsidRDefault="00E72D23" w:rsidP="00141A4C">
      <w:pPr>
        <w:pStyle w:val="Ttulo"/>
      </w:pPr>
      <w:r>
        <w:t>Nome Compl</w:t>
      </w:r>
      <w:bookmarkStart w:id="0" w:name="_GoBack"/>
      <w:bookmarkEnd w:id="0"/>
      <w:r>
        <w:t>eto</w:t>
      </w:r>
    </w:p>
    <w:p w:rsidR="00141A4C" w:rsidRPr="004C7E6C" w:rsidRDefault="00E72D23" w:rsidP="00141A4C">
      <w:pPr>
        <w:rPr>
          <w:sz w:val="24"/>
          <w:szCs w:val="24"/>
        </w:rPr>
      </w:pPr>
      <w:r w:rsidRPr="004C7E6C">
        <w:rPr>
          <w:sz w:val="24"/>
          <w:szCs w:val="24"/>
        </w:rPr>
        <w:t>Endereço</w:t>
      </w:r>
      <w:r w:rsidR="00141A4C" w:rsidRPr="004C7E6C">
        <w:rPr>
          <w:sz w:val="24"/>
          <w:szCs w:val="24"/>
          <w:lang w:val="pt-BR" w:bidi="pt-BR"/>
        </w:rPr>
        <w:t> | </w:t>
      </w:r>
      <w:sdt>
        <w:sdtPr>
          <w:rPr>
            <w:sz w:val="24"/>
            <w:szCs w:val="24"/>
          </w:rPr>
          <w:alias w:val="Telefone:"/>
          <w:tag w:val="Telefone:"/>
          <w:id w:val="-1416317146"/>
          <w:placeholder>
            <w:docPart w:val="F805709BCDFD4BCFB44B1967F183F0A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141A4C" w:rsidRPr="004C7E6C">
            <w:rPr>
              <w:sz w:val="24"/>
              <w:szCs w:val="24"/>
              <w:lang w:val="pt-BR" w:bidi="pt-BR"/>
            </w:rPr>
            <w:t>Telefone</w:t>
          </w:r>
        </w:sdtContent>
      </w:sdt>
      <w:r w:rsidR="00141A4C" w:rsidRPr="004C7E6C">
        <w:rPr>
          <w:sz w:val="24"/>
          <w:szCs w:val="24"/>
          <w:lang w:val="pt-BR" w:bidi="pt-BR"/>
        </w:rPr>
        <w:t> | </w:t>
      </w:r>
      <w:sdt>
        <w:sdtPr>
          <w:rPr>
            <w:sz w:val="24"/>
            <w:szCs w:val="24"/>
          </w:rPr>
          <w:alias w:val="Email:"/>
          <w:tag w:val="Email:"/>
          <w:id w:val="-391963670"/>
          <w:placeholder>
            <w:docPart w:val="A152235AD5D04CB2807252A2A0E7E625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141A4C" w:rsidRPr="004C7E6C">
            <w:rPr>
              <w:sz w:val="24"/>
              <w:szCs w:val="24"/>
              <w:lang w:val="pt-BR" w:bidi="pt-BR"/>
            </w:rPr>
            <w:t>Email</w:t>
          </w:r>
        </w:sdtContent>
      </w:sdt>
    </w:p>
    <w:p w:rsidR="006270A9" w:rsidRDefault="004C7E6C" w:rsidP="00141A4C">
      <w:pPr>
        <w:pStyle w:val="Ttulo1"/>
      </w:pPr>
      <w:r>
        <w:t>Objetivos</w:t>
      </w:r>
    </w:p>
    <w:p w:rsidR="006270A9" w:rsidRPr="004C7E6C" w:rsidRDefault="004C7E6C">
      <w:pPr>
        <w:rPr>
          <w:sz w:val="24"/>
          <w:szCs w:val="24"/>
        </w:rPr>
      </w:pPr>
      <w:r>
        <w:rPr>
          <w:sz w:val="24"/>
          <w:szCs w:val="24"/>
        </w:rPr>
        <w:t>Fale de forma simplificada sobre seus objetivos profissionais.</w:t>
      </w:r>
    </w:p>
    <w:sdt>
      <w:sdtPr>
        <w:alias w:val="Educação:"/>
        <w:tag w:val="Educação:"/>
        <w:id w:val="807127995"/>
        <w:placeholder>
          <w:docPart w:val="E8F9BC35068043AA95FADD170EE60DBD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Ttulo1"/>
          </w:pPr>
          <w:r>
            <w:rPr>
              <w:lang w:val="pt-BR" w:bidi="pt-BR"/>
            </w:rPr>
            <w:t>Educação</w:t>
          </w:r>
        </w:p>
      </w:sdtContent>
    </w:sdt>
    <w:p w:rsidR="006270A9" w:rsidRDefault="004C7E6C" w:rsidP="004C7E6C">
      <w:pPr>
        <w:pStyle w:val="Ttulo2"/>
      </w:pPr>
      <w:r>
        <w:t>Faculdade ou escola</w:t>
      </w:r>
      <w:r w:rsidR="009D5933">
        <w:rPr>
          <w:lang w:val="pt-BR" w:bidi="pt-BR"/>
        </w:rPr>
        <w:t> | </w:t>
      </w:r>
      <w:sdt>
        <w:sdtPr>
          <w:alias w:val="Data de conclusão:"/>
          <w:tag w:val="Data de conclusão:"/>
          <w:id w:val="-315799195"/>
          <w:placeholder>
            <w:docPart w:val="92B16BC493344220B3690206BB6F8582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val="pt-BR" w:bidi="pt-BR"/>
            </w:rPr>
            <w:t>Data de conclusão</w:t>
          </w:r>
        </w:sdtContent>
      </w:sdt>
      <w:r>
        <w:rPr>
          <w:lang w:val="pt-BR" w:bidi="pt-BR"/>
        </w:rPr>
        <w:t> </w:t>
      </w:r>
    </w:p>
    <w:p w:rsidR="006270A9" w:rsidRPr="00482FF0" w:rsidRDefault="009D5933" w:rsidP="00482FF0">
      <w:pPr>
        <w:pStyle w:val="Commarcadores"/>
        <w:rPr>
          <w:sz w:val="24"/>
          <w:szCs w:val="24"/>
        </w:rPr>
      </w:pPr>
      <w:r w:rsidRPr="00482FF0">
        <w:rPr>
          <w:sz w:val="24"/>
          <w:szCs w:val="24"/>
          <w:lang w:val="pt-BR" w:bidi="pt-BR"/>
        </w:rPr>
        <w:t>C</w:t>
      </w:r>
      <w:r w:rsidR="004C7E6C" w:rsidRPr="00482FF0">
        <w:rPr>
          <w:sz w:val="24"/>
          <w:szCs w:val="24"/>
          <w:lang w:val="pt-BR" w:bidi="pt-BR"/>
        </w:rPr>
        <w:t>urso realizado (neste espaço você pode falar um pouco sobre o curso que realizou)</w:t>
      </w:r>
    </w:p>
    <w:p w:rsidR="00482FF0" w:rsidRDefault="00482FF0" w:rsidP="00482FF0">
      <w:pPr>
        <w:pStyle w:val="Ttulo2"/>
      </w:pPr>
      <w:r>
        <w:t>Faculdade ou escola</w:t>
      </w:r>
      <w:r>
        <w:rPr>
          <w:lang w:val="pt-BR" w:bidi="pt-BR"/>
        </w:rPr>
        <w:t> | </w:t>
      </w:r>
      <w:sdt>
        <w:sdtPr>
          <w:alias w:val="Data de conclusão:"/>
          <w:tag w:val="Data de conclusão:"/>
          <w:id w:val="-1675790868"/>
          <w:placeholder>
            <w:docPart w:val="A7986C7011294603BB300C4997155511"/>
          </w:placeholder>
          <w:temporary/>
          <w:showingPlcHdr/>
          <w15:appearance w15:val="hidden"/>
          <w:text/>
        </w:sdtPr>
        <w:sdtContent>
          <w:r>
            <w:rPr>
              <w:lang w:val="pt-BR" w:bidi="pt-BR"/>
            </w:rPr>
            <w:t>Data de conclusão</w:t>
          </w:r>
        </w:sdtContent>
      </w:sdt>
      <w:r>
        <w:rPr>
          <w:lang w:val="pt-BR" w:bidi="pt-BR"/>
        </w:rPr>
        <w:t> </w:t>
      </w:r>
    </w:p>
    <w:p w:rsidR="00482FF0" w:rsidRPr="00482FF0" w:rsidRDefault="00482FF0" w:rsidP="00482FF0">
      <w:pPr>
        <w:pStyle w:val="Commarcadores"/>
        <w:rPr>
          <w:sz w:val="24"/>
          <w:szCs w:val="24"/>
        </w:rPr>
      </w:pPr>
      <w:r w:rsidRPr="00482FF0">
        <w:rPr>
          <w:sz w:val="24"/>
          <w:szCs w:val="24"/>
          <w:lang w:val="pt-BR" w:bidi="pt-BR"/>
        </w:rPr>
        <w:t>Curso realizado (neste espaço você pode falar um pouco sobre o curso que realizou)</w:t>
      </w:r>
    </w:p>
    <w:sdt>
      <w:sdtPr>
        <w:alias w:val="Habilidades e Conhecimentos:"/>
        <w:tag w:val="Habilidades e Conhecimentos:"/>
        <w:id w:val="458624136"/>
        <w:placeholder>
          <w:docPart w:val="E6429E92C6B041A088E90919F8D8E13F"/>
        </w:placeholder>
        <w:temporary/>
        <w:showingPlcHdr/>
        <w15:appearance w15:val="hidden"/>
      </w:sdtPr>
      <w:sdtEndPr/>
      <w:sdtContent>
        <w:p w:rsidR="006270A9" w:rsidRDefault="009D5933" w:rsidP="00D11EF2">
          <w:pPr>
            <w:pStyle w:val="Ttulo1"/>
          </w:pPr>
          <w:r>
            <w:rPr>
              <w:lang w:val="pt-BR" w:bidi="pt-BR"/>
            </w:rPr>
            <w:t>Habilidades e Conhecimentos</w:t>
          </w:r>
        </w:p>
      </w:sdtContent>
    </w:sdt>
    <w:p w:rsidR="006270A9" w:rsidRPr="00D11EF2" w:rsidRDefault="00D11EF2" w:rsidP="00D11EF2">
      <w:pPr>
        <w:pStyle w:val="Commarcadores"/>
        <w:rPr>
          <w:sz w:val="24"/>
          <w:szCs w:val="24"/>
        </w:rPr>
      </w:pPr>
      <w:r w:rsidRPr="00D11EF2">
        <w:rPr>
          <w:sz w:val="24"/>
          <w:szCs w:val="24"/>
        </w:rPr>
        <w:t>Relate suas habilidades de gerência, comunicação, vendas, liderança e outras habilidades que julgar importantes.</w:t>
      </w:r>
    </w:p>
    <w:sdt>
      <w:sdtPr>
        <w:alias w:val="Experiência:"/>
        <w:tag w:val="Experiência:"/>
        <w:id w:val="171684534"/>
        <w:placeholder>
          <w:docPart w:val="C515914B6AF64AAA9517718A128439E1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Ttulo1"/>
          </w:pPr>
          <w:r>
            <w:rPr>
              <w:lang w:val="pt-BR" w:bidi="pt-BR"/>
            </w:rPr>
            <w:t>Experiência</w:t>
          </w:r>
        </w:p>
      </w:sdtContent>
    </w:sdt>
    <w:p w:rsidR="006270A9" w:rsidRDefault="001A149C">
      <w:pPr>
        <w:pStyle w:val="Ttulo2"/>
      </w:pPr>
      <w:r>
        <w:t>Empresa</w:t>
      </w:r>
      <w:r w:rsidR="009D5933">
        <w:rPr>
          <w:lang w:val="pt-BR" w:bidi="pt-BR"/>
        </w:rPr>
        <w:t> | </w:t>
      </w:r>
      <w:r>
        <w:t>cargo</w:t>
      </w:r>
      <w:r w:rsidR="009D5933">
        <w:rPr>
          <w:lang w:val="pt-BR" w:bidi="pt-BR"/>
        </w:rPr>
        <w:t> | </w:t>
      </w:r>
      <w:r>
        <w:t>data de início e término do contrato</w:t>
      </w:r>
    </w:p>
    <w:p w:rsidR="006270A9" w:rsidRDefault="001A149C">
      <w:pPr>
        <w:pStyle w:val="Commarcadores"/>
        <w:rPr>
          <w:sz w:val="24"/>
          <w:szCs w:val="24"/>
        </w:rPr>
      </w:pPr>
      <w:r w:rsidRPr="001A149C">
        <w:rPr>
          <w:sz w:val="24"/>
          <w:szCs w:val="24"/>
        </w:rPr>
        <w:t>Faça um resumo sobre as principais atividades  realizadas na empresa.</w:t>
      </w:r>
    </w:p>
    <w:p w:rsidR="001A149C" w:rsidRDefault="001A149C" w:rsidP="001A149C">
      <w:pPr>
        <w:pStyle w:val="Ttulo2"/>
      </w:pPr>
      <w:r>
        <w:t>Empresa</w:t>
      </w:r>
      <w:r>
        <w:rPr>
          <w:lang w:val="pt-BR" w:bidi="pt-BR"/>
        </w:rPr>
        <w:t> | </w:t>
      </w:r>
      <w:r>
        <w:t>cargo</w:t>
      </w:r>
      <w:r>
        <w:rPr>
          <w:lang w:val="pt-BR" w:bidi="pt-BR"/>
        </w:rPr>
        <w:t> | </w:t>
      </w:r>
      <w:r>
        <w:t>data de início e término do contrato</w:t>
      </w:r>
    </w:p>
    <w:p w:rsidR="001A149C" w:rsidRPr="001A149C" w:rsidRDefault="001A149C" w:rsidP="001A149C">
      <w:pPr>
        <w:pStyle w:val="Commarcadores"/>
        <w:rPr>
          <w:sz w:val="24"/>
          <w:szCs w:val="24"/>
        </w:rPr>
      </w:pPr>
      <w:r w:rsidRPr="001A149C">
        <w:rPr>
          <w:sz w:val="24"/>
          <w:szCs w:val="24"/>
        </w:rPr>
        <w:t>Faça um resumo sobre as principais atividades  realizadas na empresa.</w:t>
      </w:r>
    </w:p>
    <w:p w:rsidR="001A149C" w:rsidRDefault="001A149C" w:rsidP="001A149C">
      <w:pPr>
        <w:pStyle w:val="Ttulo2"/>
      </w:pPr>
      <w:r>
        <w:t>Empresa</w:t>
      </w:r>
      <w:r>
        <w:rPr>
          <w:lang w:val="pt-BR" w:bidi="pt-BR"/>
        </w:rPr>
        <w:t> | </w:t>
      </w:r>
      <w:r>
        <w:t>cargo</w:t>
      </w:r>
      <w:r>
        <w:rPr>
          <w:lang w:val="pt-BR" w:bidi="pt-BR"/>
        </w:rPr>
        <w:t> | </w:t>
      </w:r>
      <w:r>
        <w:t>data de início e término do contrato</w:t>
      </w:r>
    </w:p>
    <w:p w:rsidR="001A149C" w:rsidRPr="001A149C" w:rsidRDefault="001A149C" w:rsidP="001A149C">
      <w:pPr>
        <w:pStyle w:val="Commarcadores"/>
        <w:rPr>
          <w:sz w:val="24"/>
          <w:szCs w:val="24"/>
        </w:rPr>
      </w:pPr>
      <w:r w:rsidRPr="001A149C">
        <w:rPr>
          <w:sz w:val="24"/>
          <w:szCs w:val="24"/>
        </w:rPr>
        <w:t>Faça um resumo sobre as principais atividades  realizadas na empresa.</w:t>
      </w:r>
    </w:p>
    <w:p w:rsidR="001A149C" w:rsidRPr="001A149C" w:rsidRDefault="001A149C" w:rsidP="001A149C">
      <w:pPr>
        <w:pStyle w:val="Commarcadores"/>
        <w:numPr>
          <w:ilvl w:val="0"/>
          <w:numId w:val="0"/>
        </w:numPr>
        <w:ind w:left="216"/>
        <w:rPr>
          <w:sz w:val="24"/>
          <w:szCs w:val="24"/>
        </w:rPr>
      </w:pPr>
    </w:p>
    <w:p w:rsidR="001B29CF" w:rsidRPr="001B29CF" w:rsidRDefault="001B29CF" w:rsidP="001A149C">
      <w:pPr>
        <w:pStyle w:val="Commarcadores"/>
        <w:numPr>
          <w:ilvl w:val="0"/>
          <w:numId w:val="0"/>
        </w:numPr>
        <w:ind w:left="216"/>
      </w:pPr>
    </w:p>
    <w:sectPr w:rsidR="001B29CF" w:rsidRPr="001B29CF" w:rsidSect="00117660">
      <w:footerReference w:type="default" r:id="rId8"/>
      <w:pgSz w:w="11907" w:h="16839" w:code="9"/>
      <w:pgMar w:top="1701" w:right="1151" w:bottom="1151" w:left="11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799" w:rsidRDefault="00BE4799">
      <w:pPr>
        <w:spacing w:after="0"/>
      </w:pPr>
      <w:r>
        <w:separator/>
      </w:r>
    </w:p>
  </w:endnote>
  <w:endnote w:type="continuationSeparator" w:id="0">
    <w:p w:rsidR="00BE4799" w:rsidRDefault="00BE47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A9" w:rsidRDefault="009D5933">
    <w:pPr>
      <w:pStyle w:val="Rodap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6C5A7E">
      <w:rPr>
        <w:noProof/>
        <w:lang w:val="pt-BR" w:bidi="pt-BR"/>
      </w:rPr>
      <w:t>1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799" w:rsidRDefault="00BE4799">
      <w:pPr>
        <w:spacing w:after="0"/>
      </w:pPr>
      <w:r>
        <w:separator/>
      </w:r>
    </w:p>
  </w:footnote>
  <w:footnote w:type="continuationSeparator" w:id="0">
    <w:p w:rsidR="00BE4799" w:rsidRDefault="00BE47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23"/>
    <w:rsid w:val="000A4F59"/>
    <w:rsid w:val="00117660"/>
    <w:rsid w:val="00141A4C"/>
    <w:rsid w:val="001A149C"/>
    <w:rsid w:val="001B29CF"/>
    <w:rsid w:val="0028220F"/>
    <w:rsid w:val="00356C14"/>
    <w:rsid w:val="00482FF0"/>
    <w:rsid w:val="004C7E6C"/>
    <w:rsid w:val="00617B26"/>
    <w:rsid w:val="006270A9"/>
    <w:rsid w:val="00675956"/>
    <w:rsid w:val="00681034"/>
    <w:rsid w:val="006C5A7E"/>
    <w:rsid w:val="00816216"/>
    <w:rsid w:val="0087734B"/>
    <w:rsid w:val="009D5933"/>
    <w:rsid w:val="00BD768D"/>
    <w:rsid w:val="00BE4799"/>
    <w:rsid w:val="00C61F8E"/>
    <w:rsid w:val="00D11EF2"/>
    <w:rsid w:val="00E72D23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CB4D8D-1B61-4EE5-9FD3-AEDC5979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yanah\AppData\Roaming\Microsoft\Templates\Curr&#237;culo%20(colorid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05709BCDFD4BCFB44B1967F183F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64733-A54B-4368-8983-575B986526F0}"/>
      </w:docPartPr>
      <w:docPartBody>
        <w:p w:rsidR="00000000" w:rsidRDefault="00381F24">
          <w:pPr>
            <w:pStyle w:val="F805709BCDFD4BCFB44B1967F183F0AF"/>
          </w:pPr>
          <w:r>
            <w:rPr>
              <w:lang w:bidi="pt-BR"/>
            </w:rPr>
            <w:t>Telefone</w:t>
          </w:r>
        </w:p>
      </w:docPartBody>
    </w:docPart>
    <w:docPart>
      <w:docPartPr>
        <w:name w:val="A152235AD5D04CB2807252A2A0E7E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D0F0D-39C8-44A5-B968-637B7ECED603}"/>
      </w:docPartPr>
      <w:docPartBody>
        <w:p w:rsidR="00000000" w:rsidRDefault="00381F24">
          <w:pPr>
            <w:pStyle w:val="A152235AD5D04CB2807252A2A0E7E625"/>
          </w:pPr>
          <w:r>
            <w:rPr>
              <w:lang w:bidi="pt-BR"/>
            </w:rPr>
            <w:t>Email</w:t>
          </w:r>
        </w:p>
      </w:docPartBody>
    </w:docPart>
    <w:docPart>
      <w:docPartPr>
        <w:name w:val="E8F9BC35068043AA95FADD170EE60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84D50B-F313-403C-996D-2FDFA15B3317}"/>
      </w:docPartPr>
      <w:docPartBody>
        <w:p w:rsidR="00000000" w:rsidRDefault="00381F24">
          <w:pPr>
            <w:pStyle w:val="E8F9BC35068043AA95FADD170EE60DBD"/>
          </w:pPr>
          <w:r>
            <w:rPr>
              <w:lang w:bidi="pt-BR"/>
            </w:rPr>
            <w:t>Educação</w:t>
          </w:r>
        </w:p>
      </w:docPartBody>
    </w:docPart>
    <w:docPart>
      <w:docPartPr>
        <w:name w:val="92B16BC493344220B3690206BB6F8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64903-9C27-49A7-A122-018752FDD486}"/>
      </w:docPartPr>
      <w:docPartBody>
        <w:p w:rsidR="00000000" w:rsidRDefault="00381F24">
          <w:pPr>
            <w:pStyle w:val="92B16BC493344220B3690206BB6F8582"/>
          </w:pPr>
          <w:r>
            <w:rPr>
              <w:lang w:bidi="pt-BR"/>
            </w:rPr>
            <w:t>Data de conclusão</w:t>
          </w:r>
        </w:p>
      </w:docPartBody>
    </w:docPart>
    <w:docPart>
      <w:docPartPr>
        <w:name w:val="E6429E92C6B041A088E90919F8D8E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DBB4F9-3B45-4D43-8352-8310B1F2E053}"/>
      </w:docPartPr>
      <w:docPartBody>
        <w:p w:rsidR="00000000" w:rsidRDefault="00381F24">
          <w:pPr>
            <w:pStyle w:val="E6429E92C6B041A088E90919F8D8E13F"/>
          </w:pPr>
          <w:r>
            <w:rPr>
              <w:lang w:bidi="pt-BR"/>
            </w:rPr>
            <w:t>Habilidades e Conhecimentos</w:t>
          </w:r>
        </w:p>
      </w:docPartBody>
    </w:docPart>
    <w:docPart>
      <w:docPartPr>
        <w:name w:val="C515914B6AF64AAA9517718A12843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70F49B-6EA7-4D24-84A3-55333F65F619}"/>
      </w:docPartPr>
      <w:docPartBody>
        <w:p w:rsidR="00000000" w:rsidRDefault="00381F24">
          <w:pPr>
            <w:pStyle w:val="C515914B6AF64AAA9517718A128439E1"/>
          </w:pPr>
          <w:r>
            <w:rPr>
              <w:lang w:bidi="pt-BR"/>
            </w:rPr>
            <w:t>Experiência</w:t>
          </w:r>
        </w:p>
      </w:docPartBody>
    </w:docPart>
    <w:docPart>
      <w:docPartPr>
        <w:name w:val="A7986C7011294603BB300C4997155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C785E-634A-487D-A42B-1E628A9FFAED}"/>
      </w:docPartPr>
      <w:docPartBody>
        <w:p w:rsidR="00000000" w:rsidRDefault="009035A1" w:rsidP="009035A1">
          <w:pPr>
            <w:pStyle w:val="A7986C7011294603BB300C4997155511"/>
          </w:pPr>
          <w:r>
            <w:rPr>
              <w:lang w:bidi="pt-BR"/>
            </w:rPr>
            <w:t>Data de conclusão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A1"/>
    <w:rsid w:val="00381F24"/>
    <w:rsid w:val="0090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B27CECF83D9415ABF9AE72A819702FF">
    <w:name w:val="1B27CECF83D9415ABF9AE72A819702FF"/>
  </w:style>
  <w:style w:type="paragraph" w:customStyle="1" w:styleId="13B020EB08CF4874BBA9FF1BD98C34BB">
    <w:name w:val="13B020EB08CF4874BBA9FF1BD98C34BB"/>
  </w:style>
  <w:style w:type="paragraph" w:customStyle="1" w:styleId="F805709BCDFD4BCFB44B1967F183F0AF">
    <w:name w:val="F805709BCDFD4BCFB44B1967F183F0AF"/>
  </w:style>
  <w:style w:type="paragraph" w:customStyle="1" w:styleId="A152235AD5D04CB2807252A2A0E7E625">
    <w:name w:val="A152235AD5D04CB2807252A2A0E7E625"/>
  </w:style>
  <w:style w:type="paragraph" w:customStyle="1" w:styleId="4E7EDD5B05C94421AFD94BE882ADF59F">
    <w:name w:val="4E7EDD5B05C94421AFD94BE882ADF59F"/>
  </w:style>
  <w:style w:type="paragraph" w:customStyle="1" w:styleId="594DCE0A82A14190810C75CB93A2D93C">
    <w:name w:val="594DCE0A82A14190810C75CB93A2D93C"/>
  </w:style>
  <w:style w:type="paragraph" w:customStyle="1" w:styleId="E8F9BC35068043AA95FADD170EE60DBD">
    <w:name w:val="E8F9BC35068043AA95FADD170EE60DBD"/>
  </w:style>
  <w:style w:type="paragraph" w:customStyle="1" w:styleId="5F7209745D8449E59EFEFCB8E9BA8AE8">
    <w:name w:val="5F7209745D8449E59EFEFCB8E9BA8AE8"/>
  </w:style>
  <w:style w:type="paragraph" w:customStyle="1" w:styleId="92B16BC493344220B3690206BB6F8582">
    <w:name w:val="92B16BC493344220B3690206BB6F8582"/>
  </w:style>
  <w:style w:type="paragraph" w:customStyle="1" w:styleId="CA35FC37E13D4C32A838B9ED8F50D1C0">
    <w:name w:val="CA35FC37E13D4C32A838B9ED8F50D1C0"/>
  </w:style>
  <w:style w:type="paragraph" w:customStyle="1" w:styleId="B380679D73284FF2B32BCE53F2EB25C8">
    <w:name w:val="B380679D73284FF2B32BCE53F2EB25C8"/>
  </w:style>
  <w:style w:type="paragraph" w:customStyle="1" w:styleId="14F4947A2E5D40F3A27BE99938E95A97">
    <w:name w:val="14F4947A2E5D40F3A27BE99938E95A97"/>
  </w:style>
  <w:style w:type="paragraph" w:customStyle="1" w:styleId="34A99BF4A6CB4B7FAE46F4C0A952EA49">
    <w:name w:val="34A99BF4A6CB4B7FAE46F4C0A952EA49"/>
  </w:style>
  <w:style w:type="paragraph" w:customStyle="1" w:styleId="CEB6A592358140D1ADF515E30E23E1D3">
    <w:name w:val="CEB6A592358140D1ADF515E30E23E1D3"/>
  </w:style>
  <w:style w:type="paragraph" w:customStyle="1" w:styleId="2413D32BDAFC449D9823D6A40A129F14">
    <w:name w:val="2413D32BDAFC449D9823D6A40A129F14"/>
  </w:style>
  <w:style w:type="paragraph" w:customStyle="1" w:styleId="E6429E92C6B041A088E90919F8D8E13F">
    <w:name w:val="E6429E92C6B041A088E90919F8D8E13F"/>
  </w:style>
  <w:style w:type="paragraph" w:customStyle="1" w:styleId="9782F34DE1A54962850D8E98B3BF1436">
    <w:name w:val="9782F34DE1A54962850D8E98B3BF1436"/>
  </w:style>
  <w:style w:type="paragraph" w:customStyle="1" w:styleId="78872EF5F6A348BABB494269BE80768A">
    <w:name w:val="78872EF5F6A348BABB494269BE80768A"/>
  </w:style>
  <w:style w:type="paragraph" w:customStyle="1" w:styleId="0D4807068C45470DB7497CE2C5906855">
    <w:name w:val="0D4807068C45470DB7497CE2C5906855"/>
  </w:style>
  <w:style w:type="paragraph" w:customStyle="1" w:styleId="49C5AFB4EB9A48E880B9BE7587224B9C">
    <w:name w:val="49C5AFB4EB9A48E880B9BE7587224B9C"/>
  </w:style>
  <w:style w:type="paragraph" w:customStyle="1" w:styleId="0826DBA33CD34B44A3A9DAAFCDA0B77B">
    <w:name w:val="0826DBA33CD34B44A3A9DAAFCDA0B77B"/>
  </w:style>
  <w:style w:type="paragraph" w:customStyle="1" w:styleId="A41205D1F5C9473696DBDDD96373A44F">
    <w:name w:val="A41205D1F5C9473696DBDDD96373A44F"/>
  </w:style>
  <w:style w:type="paragraph" w:customStyle="1" w:styleId="F10FD87CCFB84950BCA3FFF22AC38E3D">
    <w:name w:val="F10FD87CCFB84950BCA3FFF22AC38E3D"/>
  </w:style>
  <w:style w:type="paragraph" w:customStyle="1" w:styleId="C898C7B13FD846BDA109CC51CA89A89B">
    <w:name w:val="C898C7B13FD846BDA109CC51CA89A89B"/>
  </w:style>
  <w:style w:type="paragraph" w:customStyle="1" w:styleId="C515914B6AF64AAA9517718A128439E1">
    <w:name w:val="C515914B6AF64AAA9517718A128439E1"/>
  </w:style>
  <w:style w:type="paragraph" w:customStyle="1" w:styleId="640A35E1B01B45DBB87AB41B13AE9E43">
    <w:name w:val="640A35E1B01B45DBB87AB41B13AE9E43"/>
  </w:style>
  <w:style w:type="paragraph" w:customStyle="1" w:styleId="2DC6E3993CFE4BD4B3361AA028404DD4">
    <w:name w:val="2DC6E3993CFE4BD4B3361AA028404DD4"/>
  </w:style>
  <w:style w:type="paragraph" w:customStyle="1" w:styleId="46F4D00B83A5446EB017321F255BE7B0">
    <w:name w:val="46F4D00B83A5446EB017321F255BE7B0"/>
  </w:style>
  <w:style w:type="paragraph" w:customStyle="1" w:styleId="ACC6747589564C94B0460FC37408186C">
    <w:name w:val="ACC6747589564C94B0460FC37408186C"/>
  </w:style>
  <w:style w:type="paragraph" w:customStyle="1" w:styleId="97B31EBBF3D64DC98806EF88F7AD3B61">
    <w:name w:val="97B31EBBF3D64DC98806EF88F7AD3B61"/>
  </w:style>
  <w:style w:type="paragraph" w:customStyle="1" w:styleId="EE30A1181D784CE6A10A4C43B29BE4C3">
    <w:name w:val="EE30A1181D784CE6A10A4C43B29BE4C3"/>
  </w:style>
  <w:style w:type="paragraph" w:customStyle="1" w:styleId="7ABD6DE3532D49BD92F92EF72F305CC1">
    <w:name w:val="7ABD6DE3532D49BD92F92EF72F305CC1"/>
  </w:style>
  <w:style w:type="paragraph" w:customStyle="1" w:styleId="07B284A3ED394C05B22C772A09BA2E7B">
    <w:name w:val="07B284A3ED394C05B22C772A09BA2E7B"/>
  </w:style>
  <w:style w:type="paragraph" w:customStyle="1" w:styleId="A7986C7011294603BB300C4997155511">
    <w:name w:val="A7986C7011294603BB300C4997155511"/>
    <w:rsid w:val="00903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21A02-3CC3-4D7E-A5A4-94EE07EA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(colorido)</Template>
  <TotalTime>13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Huyanah Mariani</dc:creator>
  <cp:keywords/>
  <cp:lastModifiedBy>Huyanah Mariani</cp:lastModifiedBy>
  <cp:revision>5</cp:revision>
  <dcterms:created xsi:type="dcterms:W3CDTF">2019-06-25T00:57:00Z</dcterms:created>
  <dcterms:modified xsi:type="dcterms:W3CDTF">2019-06-25T01:10:00Z</dcterms:modified>
  <cp:version/>
</cp:coreProperties>
</file>