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0" w:rsidRPr="00C40D75" w:rsidRDefault="00B02EB4">
      <w:pPr>
        <w:pStyle w:val="Informaesdocontato"/>
      </w:pPr>
      <w:sdt>
        <w:sdtPr>
          <w:alias w:val="Endereço"/>
          <w:tag w:val="Endereço"/>
          <w:id w:val="1415969137"/>
          <w:placeholder>
            <w:docPart w:val="B76A686F74E646FD90C72F080C295E1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302D8" w:rsidRPr="000D0111">
            <w:rPr>
              <w:sz w:val="20"/>
            </w:rPr>
            <w:t>[Endereço]</w:t>
          </w:r>
        </w:sdtContent>
      </w:sdt>
    </w:p>
    <w:p w:rsidR="00886970" w:rsidRPr="000D0111" w:rsidRDefault="00B02EB4">
      <w:pPr>
        <w:pStyle w:val="Informaesdocontato"/>
        <w:rPr>
          <w:sz w:val="20"/>
        </w:rPr>
      </w:pPr>
      <w:sdt>
        <w:sdtPr>
          <w:rPr>
            <w:sz w:val="20"/>
          </w:rPr>
          <w:alias w:val="Telefone"/>
          <w:tag w:val="Telefone"/>
          <w:id w:val="599758962"/>
          <w:placeholder>
            <w:docPart w:val="39E31FF620FF41E2A45ED88C3FC7EC7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302D8" w:rsidRPr="000D0111">
            <w:rPr>
              <w:sz w:val="20"/>
            </w:rPr>
            <w:t>[Telefone]</w:t>
          </w:r>
        </w:sdtContent>
      </w:sdt>
    </w:p>
    <w:sdt>
      <w:sdtPr>
        <w:rPr>
          <w:rStyle w:val="nfase"/>
        </w:rPr>
        <w:alias w:val="Email"/>
        <w:tag w:val=""/>
        <w:id w:val="1889536063"/>
        <w:placeholder>
          <w:docPart w:val="21413E1270724AD096D2817BFB777FCE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886970" w:rsidRDefault="000302D8">
          <w:pPr>
            <w:pStyle w:val="Informaesdocontato"/>
            <w:rPr>
              <w:rStyle w:val="nfase"/>
            </w:rPr>
          </w:pPr>
          <w:r w:rsidRPr="000D0111">
            <w:rPr>
              <w:rStyle w:val="nfase"/>
              <w:sz w:val="20"/>
            </w:rPr>
            <w:t>[Email]</w:t>
          </w:r>
        </w:p>
      </w:sdtContent>
    </w:sdt>
    <w:p w:rsidR="00886970" w:rsidRDefault="00B02EB4">
      <w:pPr>
        <w:pStyle w:val="Nome"/>
      </w:pPr>
      <w:sdt>
        <w:sdtPr>
          <w:alias w:val="Seu nome"/>
          <w:tag w:val=""/>
          <w:id w:val="1197042864"/>
          <w:placeholder>
            <w:docPart w:val="C7B814A11E3043D5BEDC1DEA6F1AB0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F1C4B">
            <w:t>Nome completo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67"/>
        <w:gridCol w:w="450"/>
        <w:gridCol w:w="7590"/>
      </w:tblGrid>
      <w:tr w:rsidR="00886970" w:rsidRPr="00930666" w:rsidTr="003F1C4B">
        <w:tc>
          <w:tcPr>
            <w:tcW w:w="1760" w:type="dxa"/>
          </w:tcPr>
          <w:p w:rsidR="00886970" w:rsidRPr="000D0111" w:rsidRDefault="000302D8">
            <w:pPr>
              <w:pStyle w:val="ttulo1"/>
              <w:rPr>
                <w:sz w:val="24"/>
                <w:szCs w:val="24"/>
              </w:rPr>
            </w:pPr>
            <w:r w:rsidRPr="000D0111">
              <w:rPr>
                <w:sz w:val="24"/>
                <w:szCs w:val="24"/>
              </w:rPr>
              <w:t>Objetivo</w:t>
            </w:r>
          </w:p>
        </w:tc>
        <w:tc>
          <w:tcPr>
            <w:tcW w:w="451" w:type="dxa"/>
          </w:tcPr>
          <w:p w:rsidR="00886970" w:rsidRDefault="00886970"/>
        </w:tc>
        <w:tc>
          <w:tcPr>
            <w:tcW w:w="7596" w:type="dxa"/>
          </w:tcPr>
          <w:p w:rsidR="00886970" w:rsidRPr="000D0111" w:rsidRDefault="00696843" w:rsidP="00696843">
            <w:pPr>
              <w:pStyle w:val="Textodocurrculo"/>
              <w:tabs>
                <w:tab w:val="left" w:pos="7106"/>
              </w:tabs>
              <w:ind w:right="724"/>
              <w:rPr>
                <w:sz w:val="22"/>
                <w:szCs w:val="22"/>
              </w:rPr>
            </w:pPr>
            <w:r w:rsidRPr="000D0111">
              <w:rPr>
                <w:sz w:val="22"/>
                <w:szCs w:val="22"/>
              </w:rPr>
              <w:t xml:space="preserve">Explique </w:t>
            </w:r>
            <w:r w:rsidR="00A1642C" w:rsidRPr="000D0111">
              <w:rPr>
                <w:sz w:val="22"/>
                <w:szCs w:val="22"/>
              </w:rPr>
              <w:t>de forma simplificada seus objetivos profissionais.</w:t>
            </w:r>
          </w:p>
        </w:tc>
      </w:tr>
      <w:tr w:rsidR="00886970">
        <w:tc>
          <w:tcPr>
            <w:tcW w:w="1778" w:type="dxa"/>
          </w:tcPr>
          <w:p w:rsidR="00886970" w:rsidRPr="000D0111" w:rsidRDefault="000302D8">
            <w:pPr>
              <w:pStyle w:val="ttulo1"/>
              <w:rPr>
                <w:sz w:val="24"/>
                <w:szCs w:val="24"/>
              </w:rPr>
            </w:pPr>
            <w:r w:rsidRPr="000D0111">
              <w:rPr>
                <w:sz w:val="24"/>
                <w:szCs w:val="24"/>
              </w:rPr>
              <w:t>Habilidades &amp; Competências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Pr="000D0111" w:rsidRDefault="00A1642C" w:rsidP="003F1C4B">
            <w:pPr>
              <w:pStyle w:val="Textodocurrculo"/>
              <w:rPr>
                <w:sz w:val="22"/>
                <w:szCs w:val="22"/>
              </w:rPr>
            </w:pPr>
            <w:r w:rsidRPr="000D0111">
              <w:rPr>
                <w:sz w:val="22"/>
                <w:szCs w:val="22"/>
              </w:rPr>
              <w:t xml:space="preserve">Fale </w:t>
            </w:r>
            <w:r w:rsidR="003F1C4B" w:rsidRPr="000D0111">
              <w:rPr>
                <w:sz w:val="22"/>
                <w:szCs w:val="22"/>
              </w:rPr>
              <w:t>sobre as atividades que possui mais habilidades e sobre suas competências.</w:t>
            </w:r>
          </w:p>
        </w:tc>
      </w:tr>
      <w:tr w:rsidR="00886970" w:rsidRPr="00930666">
        <w:tc>
          <w:tcPr>
            <w:tcW w:w="1778" w:type="dxa"/>
          </w:tcPr>
          <w:p w:rsidR="00886970" w:rsidRPr="000D0111" w:rsidRDefault="000302D8">
            <w:pPr>
              <w:pStyle w:val="ttulo1"/>
              <w:rPr>
                <w:sz w:val="24"/>
                <w:szCs w:val="24"/>
              </w:rPr>
            </w:pPr>
            <w:r w:rsidRPr="000D0111">
              <w:rPr>
                <w:sz w:val="24"/>
                <w:szCs w:val="24"/>
              </w:rPr>
              <w:t>Experiência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1436861535"/>
            </w:sdtPr>
            <w:sdtEndPr>
              <w:rPr>
                <w:rFonts w:eastAsiaTheme="minorHAnsi"/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810178306"/>
                  <w15:repeatingSection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  <w14:ligatures w14:val="none"/>
                      </w:rPr>
                      <w:id w:val="-1170947551"/>
                      <w:placeholder>
                        <w:docPart w:val="36E1945FAEC544B09CEB2BC1F6FD2E99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sz w:val="22"/>
                            <w:szCs w:val="22"/>
                            <w14:ligatures w14:val="none"/>
                          </w:rPr>
                          <w:id w:val="221802691"/>
                          <w:placeholder>
                            <w:docPart w:val="24896C5A619B40D590BE0C224CA5A70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335887804"/>
                              <w:placeholder>
                                <w:docPart w:val="847062D287234A1CA40B191F196573A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0D0111" w:rsidRDefault="000302D8">
                                <w:pPr>
                                  <w:pStyle w:val="ttulo2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>[Cargo, Nome da Empresa]</w:t>
                                </w:r>
                              </w:p>
                            </w:sdtContent>
                          </w:sdt>
                          <w:p w:rsidR="00886970" w:rsidRPr="000D0111" w:rsidRDefault="002F3AF1">
                            <w:pPr>
                              <w:pStyle w:val="Textodocurrculo"/>
                              <w:rPr>
                                <w:sz w:val="22"/>
                                <w:szCs w:val="22"/>
                              </w:rPr>
                            </w:pPr>
                            <w:r w:rsidRPr="000D0111">
                              <w:rPr>
                                <w:sz w:val="22"/>
                                <w:szCs w:val="22"/>
                              </w:rPr>
                              <w:t>[Data de início e término do contrato]</w:t>
                            </w:r>
                          </w:p>
                          <w:p w:rsidR="00886970" w:rsidRPr="000D0111" w:rsidRDefault="002F3A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111">
                              <w:rPr>
                                <w:sz w:val="22"/>
                                <w:szCs w:val="22"/>
                              </w:rPr>
                              <w:t>Faça uma breve síntese das responsabilidades e conquistas.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24896C5A619B40D590BE0C224CA5A70C"/>
                  </w:placeholder>
                  <w15:appearance w15:val="hidden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015498601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996447443"/>
                          <w15:repeatingSection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539404615"/>
                              <w:placeholder>
                                <w:docPart w:val="36E1945FAEC544B09CEB2BC1F6FD2E99"/>
                              </w:placeholder>
                              <w15:repeatingSectionItem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871502144"/>
                                  <w:placeholder>
                                    <w:docPart w:val="847062D287234A1CA40B191F196573A8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886970" w:rsidRPr="000D0111" w:rsidRDefault="00930666">
                                    <w:pPr>
                                      <w:pStyle w:val="ttulo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D0111">
                                      <w:rPr>
                                        <w:sz w:val="22"/>
                                        <w:szCs w:val="22"/>
                                      </w:rPr>
                                      <w:t>[Cargo, Nome da Empresa]</w:t>
                                    </w:r>
                                  </w:p>
                                </w:sdtContent>
                              </w:sdt>
                              <w:p w:rsidR="00886970" w:rsidRPr="000D0111" w:rsidRDefault="002F3AF1">
                                <w:pPr>
                                  <w:pStyle w:val="Textodocurrcul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>[Data de início e término do contrato]</w:t>
                                </w:r>
                              </w:p>
                              <w:p w:rsidR="000D0111" w:rsidRPr="00C40D75" w:rsidRDefault="002F3AF1"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 xml:space="preserve">Faça uma breve síntese das responsabilidades e </w:t>
                                </w:r>
                                <w:r>
                                  <w:t>conquistas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384387098"/>
                              <w:placeholder>
                                <w:docPart w:val="6A3FD8C533C64C53AFAA014D8FD7B2C7"/>
                              </w:placeholder>
                              <w15:repeatingSectionItem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709215307"/>
                                  <w:placeholder>
                                    <w:docPart w:val="8349792D59644C2D855205ADCE7D0F5B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Content>
                                  <w:p w:rsidR="000D0111" w:rsidRPr="000D0111" w:rsidRDefault="000D0111" w:rsidP="000D0111">
                                    <w:pPr>
                                      <w:pStyle w:val="ttulo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D0111">
                                      <w:rPr>
                                        <w:sz w:val="22"/>
                                        <w:szCs w:val="22"/>
                                      </w:rPr>
                                      <w:t>[Cargo, Nome da Empresa]</w:t>
                                    </w:r>
                                  </w:p>
                                </w:sdtContent>
                              </w:sdt>
                              <w:p w:rsidR="000D0111" w:rsidRPr="000D0111" w:rsidRDefault="000D0111">
                                <w:pPr>
                                  <w:pStyle w:val="Textodocurrcul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>[Data de início e término do contrato]</w:t>
                                </w:r>
                              </w:p>
                              <w:p w:rsidR="00886970" w:rsidRPr="00C40D75" w:rsidRDefault="000D0111"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 xml:space="preserve">Faça uma breve síntese das responsabilidades e </w:t>
                                </w:r>
                                <w:r>
                                  <w:t>conquistas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 w:rsidRPr="00930666">
        <w:tc>
          <w:tcPr>
            <w:tcW w:w="1778" w:type="dxa"/>
          </w:tcPr>
          <w:p w:rsidR="00886970" w:rsidRPr="000D0111" w:rsidRDefault="003F1C4B">
            <w:pPr>
              <w:pStyle w:val="ttulo1"/>
              <w:rPr>
                <w:sz w:val="24"/>
                <w:szCs w:val="24"/>
              </w:rPr>
            </w:pPr>
            <w:r w:rsidRPr="000D0111">
              <w:rPr>
                <w:sz w:val="24"/>
                <w:szCs w:val="24"/>
              </w:rPr>
              <w:t>Escolaridade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24896C5A619B40D590BE0C224CA5A70C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  <w:placeholder>
                            <w:docPart w:val="36E1945FAEC544B09CEB2BC1F6FD2E99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298228076"/>
                              <w:placeholder>
                                <w:docPart w:val="B02E9FC28198481F8C123009AF29D05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886970" w:rsidRPr="000D0111" w:rsidRDefault="000302D8">
                                <w:pPr>
                                  <w:pStyle w:val="ttulo2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D0111">
                                  <w:rPr>
                                    <w:sz w:val="22"/>
                                    <w:szCs w:val="22"/>
                                  </w:rPr>
                                  <w:t>[Nome da Instituição—Local—Graduação]</w:t>
                                </w:r>
                              </w:p>
                            </w:sdtContent>
                          </w:sdt>
                          <w:p w:rsidR="003F1C4B" w:rsidRPr="000D0111" w:rsidRDefault="003F1C4B" w:rsidP="003F1C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111">
                              <w:rPr>
                                <w:sz w:val="22"/>
                                <w:szCs w:val="22"/>
                              </w:rPr>
                              <w:t>Data de início do curso e término</w:t>
                            </w:r>
                          </w:p>
                          <w:p w:rsidR="00886970" w:rsidRPr="00C40D75" w:rsidRDefault="00E472EF" w:rsidP="003F1C4B">
                            <w:r w:rsidRPr="000D0111">
                              <w:rPr>
                                <w:sz w:val="22"/>
                                <w:szCs w:val="22"/>
                              </w:rPr>
                              <w:t>Você pode inserir mais de um curso e instituição de ensino.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>
        <w:tc>
          <w:tcPr>
            <w:tcW w:w="1778" w:type="dxa"/>
          </w:tcPr>
          <w:p w:rsidR="00886970" w:rsidRPr="000D0111" w:rsidRDefault="003F1C4B">
            <w:pPr>
              <w:pStyle w:val="ttulo1"/>
              <w:rPr>
                <w:sz w:val="24"/>
                <w:szCs w:val="24"/>
              </w:rPr>
            </w:pPr>
            <w:r w:rsidRPr="000D0111">
              <w:rPr>
                <w:sz w:val="24"/>
                <w:szCs w:val="24"/>
              </w:rPr>
              <w:t>cursos</w:t>
            </w:r>
          </w:p>
        </w:tc>
        <w:tc>
          <w:tcPr>
            <w:tcW w:w="472" w:type="dxa"/>
          </w:tcPr>
          <w:p w:rsidR="00886970" w:rsidRDefault="00886970"/>
        </w:tc>
        <w:tc>
          <w:tcPr>
            <w:tcW w:w="7830" w:type="dxa"/>
          </w:tcPr>
          <w:p w:rsidR="00886970" w:rsidRPr="000D0111" w:rsidRDefault="00E472EF" w:rsidP="003F1C4B">
            <w:pPr>
              <w:pStyle w:val="Textodocurrculo"/>
              <w:rPr>
                <w:sz w:val="22"/>
                <w:szCs w:val="22"/>
              </w:rPr>
            </w:pPr>
            <w:r w:rsidRPr="000D0111">
              <w:rPr>
                <w:sz w:val="22"/>
                <w:szCs w:val="22"/>
              </w:rPr>
              <w:t>Faça uma lista com os</w:t>
            </w:r>
            <w:r w:rsidR="003F1C4B" w:rsidRPr="000D0111">
              <w:rPr>
                <w:sz w:val="22"/>
                <w:szCs w:val="22"/>
              </w:rPr>
              <w:t xml:space="preserve"> cursos que conc</w:t>
            </w:r>
            <w:r w:rsidRPr="000D0111">
              <w:rPr>
                <w:sz w:val="22"/>
                <w:szCs w:val="22"/>
              </w:rPr>
              <w:t>luiu e que possuem relação com a vaga pretendida.</w:t>
            </w:r>
          </w:p>
        </w:tc>
      </w:tr>
      <w:tr w:rsidR="00886970" w:rsidTr="003F1C4B">
        <w:tc>
          <w:tcPr>
            <w:tcW w:w="1760" w:type="dxa"/>
          </w:tcPr>
          <w:p w:rsidR="00886970" w:rsidRDefault="00886970">
            <w:pPr>
              <w:pStyle w:val="ttulo1"/>
            </w:pPr>
          </w:p>
        </w:tc>
        <w:tc>
          <w:tcPr>
            <w:tcW w:w="451" w:type="dxa"/>
          </w:tcPr>
          <w:p w:rsidR="00886970" w:rsidRDefault="00886970"/>
        </w:tc>
        <w:tc>
          <w:tcPr>
            <w:tcW w:w="7596" w:type="dxa"/>
          </w:tcPr>
          <w:p w:rsidR="00886970" w:rsidRDefault="00886970" w:rsidP="003F1C4B">
            <w:pPr>
              <w:pStyle w:val="ttulo2"/>
            </w:pPr>
          </w:p>
        </w:tc>
      </w:tr>
    </w:tbl>
    <w:p w:rsidR="00886970" w:rsidRDefault="00886970" w:rsidP="00A91BF9">
      <w:bookmarkStart w:id="0" w:name="_GoBack"/>
      <w:bookmarkEnd w:id="0"/>
    </w:p>
    <w:sectPr w:rsidR="00886970" w:rsidSect="004B7B2E">
      <w:footerReference w:type="default" r:id="rId9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B4" w:rsidRDefault="00B02EB4">
      <w:pPr>
        <w:spacing w:before="0" w:after="0" w:line="240" w:lineRule="auto"/>
      </w:pPr>
      <w:r>
        <w:separator/>
      </w:r>
    </w:p>
  </w:endnote>
  <w:endnote w:type="continuationSeparator" w:id="0">
    <w:p w:rsidR="00B02EB4" w:rsidRDefault="00B02E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93066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B4" w:rsidRDefault="00B02EB4">
      <w:pPr>
        <w:spacing w:before="0" w:after="0" w:line="240" w:lineRule="auto"/>
      </w:pPr>
      <w:r>
        <w:separator/>
      </w:r>
    </w:p>
  </w:footnote>
  <w:footnote w:type="continuationSeparator" w:id="0">
    <w:p w:rsidR="00B02EB4" w:rsidRDefault="00B02E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B"/>
    <w:rsid w:val="000302D8"/>
    <w:rsid w:val="000B4A25"/>
    <w:rsid w:val="000D0111"/>
    <w:rsid w:val="001C5300"/>
    <w:rsid w:val="002F3AF1"/>
    <w:rsid w:val="003F1C4B"/>
    <w:rsid w:val="003F4AE1"/>
    <w:rsid w:val="004B7B2E"/>
    <w:rsid w:val="00696843"/>
    <w:rsid w:val="0077601E"/>
    <w:rsid w:val="00886970"/>
    <w:rsid w:val="00930666"/>
    <w:rsid w:val="009E7FF4"/>
    <w:rsid w:val="00A1552A"/>
    <w:rsid w:val="00A1642C"/>
    <w:rsid w:val="00A44E54"/>
    <w:rsid w:val="00A91BF9"/>
    <w:rsid w:val="00B02EB4"/>
    <w:rsid w:val="00C40D75"/>
    <w:rsid w:val="00DF203C"/>
    <w:rsid w:val="00E472EF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AE60E-BB99-4DE6-890C-D3D74B0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yanah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A686F74E646FD90C72F080C295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7A9AD-C79E-4CAD-A854-16F5F6EFD180}"/>
      </w:docPartPr>
      <w:docPartBody>
        <w:p w:rsidR="00C622AE" w:rsidRDefault="006B16F8">
          <w:pPr>
            <w:pStyle w:val="B76A686F74E646FD90C72F080C295E18"/>
          </w:pPr>
          <w:r>
            <w:t>[Endereço]</w:t>
          </w:r>
        </w:p>
      </w:docPartBody>
    </w:docPart>
    <w:docPart>
      <w:docPartPr>
        <w:name w:val="39E31FF620FF41E2A45ED88C3FC7E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6B295-BE4E-408A-ACCF-04C14CE534F1}"/>
      </w:docPartPr>
      <w:docPartBody>
        <w:p w:rsidR="00C622AE" w:rsidRDefault="006B16F8">
          <w:pPr>
            <w:pStyle w:val="39E31FF620FF41E2A45ED88C3FC7EC7D"/>
          </w:pPr>
          <w:r>
            <w:t>[Telefone]</w:t>
          </w:r>
        </w:p>
      </w:docPartBody>
    </w:docPart>
    <w:docPart>
      <w:docPartPr>
        <w:name w:val="21413E1270724AD096D2817BFB777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B8D98-8D83-4DB6-AF56-9FF8F1DC0AB9}"/>
      </w:docPartPr>
      <w:docPartBody>
        <w:p w:rsidR="00C622AE" w:rsidRDefault="006B16F8">
          <w:pPr>
            <w:pStyle w:val="21413E1270724AD096D2817BFB777FCE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C7B814A11E3043D5BEDC1DEA6F1AB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55A2D-F821-46AC-8F81-BDDCB4BEE6B0}"/>
      </w:docPartPr>
      <w:docPartBody>
        <w:p w:rsidR="00C622AE" w:rsidRDefault="006B16F8">
          <w:pPr>
            <w:pStyle w:val="C7B814A11E3043D5BEDC1DEA6F1AB0F1"/>
          </w:pPr>
          <w:r>
            <w:t>[Seu Nome]</w:t>
          </w:r>
        </w:p>
      </w:docPartBody>
    </w:docPart>
    <w:docPart>
      <w:docPartPr>
        <w:name w:val="36E1945FAEC544B09CEB2BC1F6FD2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EA848-4D01-4C57-BA27-CFEF88D355DA}"/>
      </w:docPartPr>
      <w:docPartBody>
        <w:p w:rsidR="00C622AE" w:rsidRDefault="006B16F8">
          <w:pPr>
            <w:pStyle w:val="36E1945FAEC544B09CEB2BC1F6FD2E99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896C5A619B40D590BE0C224CA5A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102ED-F181-4114-9A15-110C2CC3921A}"/>
      </w:docPartPr>
      <w:docPartBody>
        <w:p w:rsidR="00C622AE" w:rsidRDefault="006B16F8">
          <w:pPr>
            <w:pStyle w:val="24896C5A619B40D590BE0C224CA5A70C"/>
          </w:pPr>
          <w:r>
            <w:rPr>
              <w:rStyle w:val="Textodoespaoreservado0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847062D287234A1CA40B191F19657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E4B89-3B9D-4210-AB0B-78C73EF17EB0}"/>
      </w:docPartPr>
      <w:docPartBody>
        <w:p w:rsidR="00C622AE" w:rsidRDefault="006B16F8">
          <w:pPr>
            <w:pStyle w:val="847062D287234A1CA40B191F196573A8"/>
          </w:pPr>
          <w:r w:rsidRPr="00C40D75">
            <w:rPr>
              <w:sz w:val="18"/>
              <w:szCs w:val="18"/>
            </w:rPr>
            <w:t>[Cargo, Nome da Empresa]</w:t>
          </w:r>
        </w:p>
      </w:docPartBody>
    </w:docPart>
    <w:docPart>
      <w:docPartPr>
        <w:name w:val="B02E9FC28198481F8C123009AF29D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0B385-FB53-4F02-AA0E-5A4F3D59459E}"/>
      </w:docPartPr>
      <w:docPartBody>
        <w:p w:rsidR="00C622AE" w:rsidRDefault="006B16F8">
          <w:pPr>
            <w:pStyle w:val="B02E9FC28198481F8C123009AF29D05F"/>
          </w:pPr>
          <w:r w:rsidRPr="00C40D75">
            <w:rPr>
              <w:sz w:val="18"/>
              <w:szCs w:val="18"/>
            </w:rPr>
            <w:t>[Nome da Instituição—Local—Graduação]</w:t>
          </w:r>
        </w:p>
      </w:docPartBody>
    </w:docPart>
    <w:docPart>
      <w:docPartPr>
        <w:name w:val="6A3FD8C533C64C53AFAA014D8FD7B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1234F-9CFF-483B-9AF0-42DC87C96E90}"/>
      </w:docPartPr>
      <w:docPartBody>
        <w:p w:rsidR="00000000" w:rsidRDefault="00C622AE" w:rsidP="00C622AE">
          <w:pPr>
            <w:pStyle w:val="6A3FD8C533C64C53AFAA014D8FD7B2C7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49792D59644C2D855205ADCE7D0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61293-17C0-44C9-AD67-78753ED34A5E}"/>
      </w:docPartPr>
      <w:docPartBody>
        <w:p w:rsidR="00000000" w:rsidRDefault="00C622AE" w:rsidP="00C622AE">
          <w:pPr>
            <w:pStyle w:val="8349792D59644C2D855205ADCE7D0F5B"/>
          </w:pPr>
          <w:r w:rsidRPr="00C40D75">
            <w:rPr>
              <w:sz w:val="18"/>
              <w:szCs w:val="18"/>
            </w:rPr>
            <w:t>[Cargo,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8"/>
    <w:rsid w:val="006B16F8"/>
    <w:rsid w:val="00C622AE"/>
    <w:rsid w:val="00FB22C1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76A686F74E646FD90C72F080C295E18">
    <w:name w:val="B76A686F74E646FD90C72F080C295E18"/>
  </w:style>
  <w:style w:type="paragraph" w:customStyle="1" w:styleId="0B586B783A544B1E9769B917089C58B5">
    <w:name w:val="0B586B783A544B1E9769B917089C58B5"/>
  </w:style>
  <w:style w:type="paragraph" w:customStyle="1" w:styleId="39E31FF620FF41E2A45ED88C3FC7EC7D">
    <w:name w:val="39E31FF620FF41E2A45ED88C3FC7EC7D"/>
  </w:style>
  <w:style w:type="paragraph" w:customStyle="1" w:styleId="B1EFEF108FEF4358A5F72213AC5C55A0">
    <w:name w:val="B1EFEF108FEF4358A5F72213AC5C55A0"/>
  </w:style>
  <w:style w:type="character" w:styleId="nfase">
    <w:name w:val="Emphasis"/>
    <w:basedOn w:val="Fontepargpadro"/>
    <w:uiPriority w:val="2"/>
    <w:unhideWhenUsed/>
    <w:qFormat/>
    <w:rPr>
      <w:color w:val="5B9BD5" w:themeColor="accent1"/>
    </w:rPr>
  </w:style>
  <w:style w:type="paragraph" w:customStyle="1" w:styleId="21413E1270724AD096D2817BFB777FCE">
    <w:name w:val="21413E1270724AD096D2817BFB777FCE"/>
  </w:style>
  <w:style w:type="paragraph" w:customStyle="1" w:styleId="C7B814A11E3043D5BEDC1DEA6F1AB0F1">
    <w:name w:val="C7B814A11E3043D5BEDC1DEA6F1AB0F1"/>
  </w:style>
  <w:style w:type="paragraph" w:customStyle="1" w:styleId="5D91E123823A4D1BB38109D3054BA59F">
    <w:name w:val="5D91E123823A4D1BB38109D3054BA59F"/>
  </w:style>
  <w:style w:type="paragraph" w:customStyle="1" w:styleId="Textodocurrculo">
    <w:name w:val="Texto do currículo"/>
    <w:basedOn w:val="Normal"/>
    <w:qFormat/>
    <w:rsid w:val="00FE07D8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EB8973788440598055B714C84A56FE">
    <w:name w:val="2FEB8973788440598055B714C84A56FE"/>
  </w:style>
  <w:style w:type="character" w:styleId="TextodoEspaoReservado">
    <w:name w:val="Placeholder Text"/>
    <w:basedOn w:val="Fontepargpadro"/>
    <w:uiPriority w:val="99"/>
    <w:semiHidden/>
    <w:rsid w:val="00C622AE"/>
    <w:rPr>
      <w:color w:val="808080"/>
    </w:rPr>
  </w:style>
  <w:style w:type="paragraph" w:customStyle="1" w:styleId="36E1945FAEC544B09CEB2BC1F6FD2E99">
    <w:name w:val="36E1945FAEC544B09CEB2BC1F6FD2E99"/>
  </w:style>
  <w:style w:type="character" w:customStyle="1" w:styleId="Textodoespaoreservado0">
    <w:name w:val="Texto do espaço reservado"/>
    <w:basedOn w:val="Fontepargpadro"/>
    <w:uiPriority w:val="99"/>
    <w:semiHidden/>
    <w:rPr>
      <w:color w:val="808080"/>
    </w:rPr>
  </w:style>
  <w:style w:type="paragraph" w:customStyle="1" w:styleId="24896C5A619B40D590BE0C224CA5A70C">
    <w:name w:val="24896C5A619B40D590BE0C224CA5A70C"/>
  </w:style>
  <w:style w:type="paragraph" w:customStyle="1" w:styleId="847062D287234A1CA40B191F196573A8">
    <w:name w:val="847062D287234A1CA40B191F196573A8"/>
  </w:style>
  <w:style w:type="paragraph" w:customStyle="1" w:styleId="45834695863842CC895244A1AFAC8609">
    <w:name w:val="45834695863842CC895244A1AFAC8609"/>
  </w:style>
  <w:style w:type="paragraph" w:customStyle="1" w:styleId="302E915360794868889F09CB0CD1618A">
    <w:name w:val="302E915360794868889F09CB0CD1618A"/>
  </w:style>
  <w:style w:type="paragraph" w:customStyle="1" w:styleId="B02E9FC28198481F8C123009AF29D05F">
    <w:name w:val="B02E9FC28198481F8C123009AF29D05F"/>
  </w:style>
  <w:style w:type="paragraph" w:customStyle="1" w:styleId="70DC8647FAC14F39992B4F24B6CD14C8">
    <w:name w:val="70DC8647FAC14F39992B4F24B6CD14C8"/>
  </w:style>
  <w:style w:type="paragraph" w:customStyle="1" w:styleId="97DC6A4188644C6491D479D849942E88">
    <w:name w:val="97DC6A4188644C6491D479D849942E88"/>
  </w:style>
  <w:style w:type="paragraph" w:customStyle="1" w:styleId="46A0F06441AF4B979C53D6ACD4A89535">
    <w:name w:val="46A0F06441AF4B979C53D6ACD4A89535"/>
  </w:style>
  <w:style w:type="paragraph" w:customStyle="1" w:styleId="593E8A6EEBC74C8A918E48EED7E2149D">
    <w:name w:val="593E8A6EEBC74C8A918E48EED7E2149D"/>
  </w:style>
  <w:style w:type="paragraph" w:customStyle="1" w:styleId="0901F093721A4CD7A8E6EA073A267F63">
    <w:name w:val="0901F093721A4CD7A8E6EA073A267F63"/>
  </w:style>
  <w:style w:type="paragraph" w:customStyle="1" w:styleId="C10DE7E8B6D748DAB22C67B6E4391D50">
    <w:name w:val="C10DE7E8B6D748DAB22C67B6E4391D50"/>
  </w:style>
  <w:style w:type="paragraph" w:customStyle="1" w:styleId="C1E35747359A40BDA75CC577D588D4E4">
    <w:name w:val="C1E35747359A40BDA75CC577D588D4E4"/>
    <w:rsid w:val="00FE07D8"/>
  </w:style>
  <w:style w:type="paragraph" w:customStyle="1" w:styleId="426A8D86191641BCBF7E1E6EA12F87F4">
    <w:name w:val="426A8D86191641BCBF7E1E6EA12F87F4"/>
    <w:rsid w:val="00C622AE"/>
  </w:style>
  <w:style w:type="paragraph" w:customStyle="1" w:styleId="6A3FD8C533C64C53AFAA014D8FD7B2C7">
    <w:name w:val="6A3FD8C533C64C53AFAA014D8FD7B2C7"/>
    <w:rsid w:val="00C622AE"/>
  </w:style>
  <w:style w:type="paragraph" w:customStyle="1" w:styleId="8349792D59644C2D855205ADCE7D0F5B">
    <w:name w:val="8349792D59644C2D855205ADCE7D0F5B"/>
    <w:rsid w:val="00C62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17606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completo</dc:creator>
  <cp:keywords/>
  <cp:lastModifiedBy>Huyanah Mariani</cp:lastModifiedBy>
  <cp:revision>3</cp:revision>
  <dcterms:created xsi:type="dcterms:W3CDTF">2019-06-09T17:21:00Z</dcterms:created>
  <dcterms:modified xsi:type="dcterms:W3CDTF">2019-06-25T00:54:00Z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